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F74E50" w:rsidRPr="002A6CDD" w:rsidRDefault="00F74E50" w:rsidP="002A6CD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CDD">
        <w:rPr>
          <w:rFonts w:ascii="Times New Roman" w:hAnsi="Times New Roman" w:cs="Times New Roman"/>
          <w:b/>
          <w:bCs/>
          <w:sz w:val="28"/>
          <w:szCs w:val="28"/>
        </w:rPr>
        <w:t>AVVALIMENTO</w:t>
      </w:r>
    </w:p>
    <w:p w:rsidR="00F74E50" w:rsidRPr="002A6CDD" w:rsidRDefault="00F74E50" w:rsidP="002A6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CDD">
        <w:rPr>
          <w:rFonts w:ascii="Times New Roman" w:hAnsi="Times New Roman" w:cs="Times New Roman"/>
          <w:b/>
          <w:bCs/>
          <w:sz w:val="28"/>
          <w:szCs w:val="28"/>
        </w:rPr>
        <w:t>DICHIARAZIONE SOSTITUTIVA DEL SOGGETTO AUSILIATO</w:t>
      </w:r>
    </w:p>
    <w:p w:rsidR="00F74E50" w:rsidRDefault="00F74E50" w:rsidP="002A6CD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74E50" w:rsidRPr="00571FBE" w:rsidRDefault="00F74E50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4E50" w:rsidRPr="00715347" w:rsidRDefault="00F74E50" w:rsidP="002E2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347">
        <w:rPr>
          <w:rFonts w:ascii="Times New Roman" w:hAnsi="Times New Roman" w:cs="Times New Roman"/>
          <w:b/>
          <w:bCs/>
          <w:sz w:val="28"/>
          <w:szCs w:val="28"/>
        </w:rPr>
        <w:t>All’Università degli Studi di Bari ALDO MORO</w:t>
      </w:r>
    </w:p>
    <w:p w:rsidR="00F74E50" w:rsidRPr="00715347" w:rsidRDefault="00F74E50" w:rsidP="002E2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347">
        <w:rPr>
          <w:rFonts w:ascii="Times New Roman" w:hAnsi="Times New Roman" w:cs="Times New Roman"/>
          <w:b/>
          <w:bCs/>
          <w:sz w:val="24"/>
          <w:szCs w:val="24"/>
        </w:rPr>
        <w:t>Piazza Umberto I n. 1 – 70121 Bari</w:t>
      </w:r>
    </w:p>
    <w:p w:rsidR="00F74E50" w:rsidRPr="00715347" w:rsidRDefault="00F74E50" w:rsidP="002E2C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74E50" w:rsidRPr="0064154C" w:rsidRDefault="00F74E50" w:rsidP="006415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4154C">
        <w:rPr>
          <w:rFonts w:ascii="Times New Roman" w:hAnsi="Times New Roman" w:cs="Times New Roman"/>
          <w:b/>
          <w:bCs/>
          <w:sz w:val="24"/>
          <w:szCs w:val="24"/>
        </w:rPr>
        <w:t xml:space="preserve">CIG: </w:t>
      </w:r>
      <w:r w:rsidRPr="0064154C">
        <w:rPr>
          <w:rFonts w:ascii="Times New Roman" w:hAnsi="Times New Roman" w:cs="Times New Roman"/>
          <w:b/>
          <w:bCs/>
          <w:caps/>
          <w:sz w:val="24"/>
          <w:szCs w:val="24"/>
        </w:rPr>
        <w:t>5426651611</w:t>
      </w:r>
    </w:p>
    <w:p w:rsidR="00F74E50" w:rsidRDefault="00F74E50" w:rsidP="00641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E50" w:rsidRPr="00E87C6F" w:rsidRDefault="00F74E50" w:rsidP="002E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Procedura aperta per l’affidamento del servizio di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0905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onsulenza ed assist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enza assicurativa (brokeraggio)</w:t>
      </w:r>
      <w:r w:rsidRPr="00E87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74E50" w:rsidRDefault="00F74E50" w:rsidP="002E2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4E50" w:rsidRPr="007E057E" w:rsidRDefault="00F74E50" w:rsidP="002A6CD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</w:t>
      </w:r>
      <w:r w:rsidRPr="007E057E">
        <w:rPr>
          <w:rFonts w:ascii="Times New Roman" w:hAnsi="Times New Roman" w:cs="Times New Roman"/>
          <w:sz w:val="20"/>
          <w:szCs w:val="20"/>
        </w:rPr>
        <w:t>sottoscritto</w:t>
      </w:r>
      <w:r>
        <w:rPr>
          <w:rFonts w:ascii="Times New Roman" w:hAnsi="Times New Roman" w:cs="Times New Roman"/>
          <w:sz w:val="20"/>
          <w:szCs w:val="20"/>
        </w:rPr>
        <w:t xml:space="preserve">/a </w:t>
      </w: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E057E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Codice Fiscale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E057E">
        <w:rPr>
          <w:rFonts w:ascii="Times New Roman" w:hAnsi="Times New Roman" w:cs="Times New Roman"/>
          <w:sz w:val="20"/>
          <w:szCs w:val="20"/>
        </w:rPr>
        <w:t>_______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66230E" w:rsidRDefault="00F74E50" w:rsidP="00C1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30E">
        <w:rPr>
          <w:rFonts w:ascii="Times New Roman" w:hAnsi="Times New Roman" w:cs="Times New Roman"/>
          <w:sz w:val="20"/>
          <w:szCs w:val="20"/>
        </w:rPr>
        <w:t>Nato</w:t>
      </w:r>
      <w:r>
        <w:rPr>
          <w:rFonts w:ascii="Times New Roman" w:hAnsi="Times New Roman" w:cs="Times New Roman"/>
          <w:sz w:val="20"/>
          <w:szCs w:val="20"/>
        </w:rPr>
        <w:t>/a</w:t>
      </w:r>
      <w:r w:rsidRPr="0066230E">
        <w:rPr>
          <w:rFonts w:ascii="Times New Roman" w:hAnsi="Times New Roman" w:cs="Times New Roman"/>
          <w:sz w:val="20"/>
          <w:szCs w:val="20"/>
        </w:rPr>
        <w:t xml:space="preserve"> a 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66230E">
        <w:rPr>
          <w:rFonts w:ascii="Times New Roman" w:hAnsi="Times New Roman" w:cs="Times New Roman"/>
          <w:sz w:val="20"/>
          <w:szCs w:val="20"/>
        </w:rPr>
        <w:t>__ il 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residente in Via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Comune 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E057E">
        <w:rPr>
          <w:rFonts w:ascii="Times New Roman" w:hAnsi="Times New Roman" w:cs="Times New Roman"/>
          <w:sz w:val="20"/>
          <w:szCs w:val="20"/>
        </w:rPr>
        <w:t>____ C.A.P. 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E057E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 xml:space="preserve">Legale Rappresentante / Procuratore) del concorrente </w:t>
      </w:r>
      <w:r w:rsidRPr="007E057E">
        <w:rPr>
          <w:rFonts w:ascii="Times New Roman" w:hAnsi="Times New Roman" w:cs="Times New Roman"/>
          <w:b/>
          <w:bCs/>
          <w:sz w:val="20"/>
          <w:szCs w:val="20"/>
        </w:rPr>
        <w:t>ausiliato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</w:t>
      </w:r>
      <w:r w:rsidRPr="007E057E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sede legale in: Via 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7E057E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Comune 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7E057E">
        <w:rPr>
          <w:rFonts w:ascii="Times New Roman" w:hAnsi="Times New Roman" w:cs="Times New Roman"/>
          <w:sz w:val="20"/>
          <w:szCs w:val="20"/>
        </w:rPr>
        <w:t xml:space="preserve"> C.A.P. 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7E057E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Codice Fiscale n. ___________________________ Partita I.V.A. n. 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Tel. ________________</w:t>
      </w:r>
      <w:r>
        <w:rPr>
          <w:rFonts w:ascii="Times New Roman" w:hAnsi="Times New Roman" w:cs="Times New Roman"/>
          <w:sz w:val="20"/>
          <w:szCs w:val="20"/>
        </w:rPr>
        <w:t xml:space="preserve">__ Fax __________________ </w:t>
      </w:r>
      <w:r w:rsidRPr="0066230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EC </w:t>
      </w:r>
      <w:r w:rsidRPr="001448D7">
        <w:rPr>
          <w:rFonts w:ascii="Times New Roman" w:hAnsi="Times New Roman" w:cs="Times New Roman"/>
          <w:i/>
          <w:iCs/>
          <w:sz w:val="20"/>
          <w:szCs w:val="20"/>
        </w:rPr>
        <w:t>(se disponibile)</w:t>
      </w:r>
      <w:r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66230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7E057E" w:rsidRDefault="00F74E50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57E">
        <w:rPr>
          <w:rFonts w:ascii="Times New Roman" w:hAnsi="Times New Roman" w:cs="Times New Roman"/>
          <w:b/>
          <w:bCs/>
        </w:rPr>
        <w:t>con espresso riferimento al concorrente che rappresenta</w:t>
      </w:r>
    </w:p>
    <w:p w:rsidR="00F74E50" w:rsidRDefault="00F74E50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ai sensi degli art. 46 e 47 del D.P.R. 28.12.2000, n. 445, consapevole del fatto che, in caso di mendace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dichiarazione saranno applicate nei suoi riguardi, ai sensi dell’art. 76 dello stesso decreto le sanzioni previste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dal codice penale e dalle leggi speciali in materia di falsità negli atti e dichiarazioni mendaci, oltre alle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conseguenze amministrative previste per le procedure concernenti gli appalti pubblici, assumendosene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piena responsabilità,</w:t>
      </w:r>
    </w:p>
    <w:p w:rsidR="00F74E50" w:rsidRPr="007E057E" w:rsidRDefault="00F74E50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57E">
        <w:rPr>
          <w:rFonts w:ascii="Times New Roman" w:hAnsi="Times New Roman" w:cs="Times New Roman"/>
          <w:b/>
          <w:bCs/>
          <w:sz w:val="24"/>
          <w:szCs w:val="24"/>
        </w:rPr>
        <w:t>RENDE LA PRESENTE DICHIARAZIONE</w:t>
      </w: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E50" w:rsidRDefault="00F74E50" w:rsidP="00161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4698B">
        <w:rPr>
          <w:rFonts w:ascii="Times New Roman" w:hAnsi="Times New Roman" w:cs="Times New Roman"/>
          <w:sz w:val="20"/>
          <w:szCs w:val="20"/>
        </w:rPr>
        <w:t xml:space="preserve">- che il concorrente ____________________________________________________, al fine di rispettare i requisiti di ordine speciale prescritti nel bando di gara fa riferimento alle capacità economiche, finanziarie, tecniche e </w:t>
      </w:r>
      <w:r>
        <w:rPr>
          <w:rFonts w:ascii="Times New Roman" w:hAnsi="Times New Roman" w:cs="Times New Roman"/>
          <w:sz w:val="20"/>
          <w:szCs w:val="20"/>
        </w:rPr>
        <w:t xml:space="preserve">professionali </w:t>
      </w:r>
      <w:r w:rsidRPr="00B4698B">
        <w:rPr>
          <w:rFonts w:ascii="Times New Roman" w:hAnsi="Times New Roman" w:cs="Times New Roman"/>
          <w:sz w:val="20"/>
          <w:szCs w:val="20"/>
        </w:rPr>
        <w:t>possedute dal soggetto appresso specificato;</w:t>
      </w:r>
    </w:p>
    <w:p w:rsidR="00F74E50" w:rsidRPr="00B4698B" w:rsidRDefault="00F74E50" w:rsidP="00BE280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74E50" w:rsidRPr="00B4698B" w:rsidRDefault="00F74E50" w:rsidP="00161A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4698B">
        <w:rPr>
          <w:rFonts w:ascii="Times New Roman" w:hAnsi="Times New Roman" w:cs="Times New Roman"/>
          <w:sz w:val="20"/>
          <w:szCs w:val="20"/>
        </w:rPr>
        <w:t>– che i requisiti di ordine speciale prescritti nel bando di gara di cui il concorrente è carente, e dei quali si avvale per poter essere ammesso alla gara ai sensi dell’art. 49 del D.Lgs. n. 163/2006, sono i seguenti:</w:t>
      </w:r>
    </w:p>
    <w:p w:rsidR="00F74E50" w:rsidRPr="00B4698B" w:rsidRDefault="00F74E50" w:rsidP="00BE280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98B">
        <w:rPr>
          <w:rFonts w:ascii="Times New Roman" w:hAnsi="Times New Roman" w:cs="Times New Roman"/>
          <w:sz w:val="20"/>
          <w:szCs w:val="20"/>
        </w:rPr>
        <w:t>1) ____________________________________________________________________________________________ ;</w:t>
      </w: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98B">
        <w:rPr>
          <w:rFonts w:ascii="Times New Roman" w:hAnsi="Times New Roman" w:cs="Times New Roman"/>
          <w:sz w:val="20"/>
          <w:szCs w:val="20"/>
        </w:rPr>
        <w:t>2) ___________________________________________________________________________________________ ;</w:t>
      </w: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98B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____________________________________________________________________________________________ ;</w:t>
      </w: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98B">
        <w:rPr>
          <w:rFonts w:ascii="Times New Roman" w:hAnsi="Times New Roman" w:cs="Times New Roman"/>
          <w:sz w:val="20"/>
          <w:szCs w:val="20"/>
        </w:rPr>
        <w:t>4)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4698B">
        <w:rPr>
          <w:rFonts w:ascii="Times New Roman" w:hAnsi="Times New Roman" w:cs="Times New Roman"/>
          <w:sz w:val="20"/>
          <w:szCs w:val="20"/>
        </w:rPr>
        <w:t>____________ ;</w:t>
      </w: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98B">
        <w:rPr>
          <w:rFonts w:ascii="Times New Roman" w:hAnsi="Times New Roman" w:cs="Times New Roman"/>
          <w:sz w:val="20"/>
          <w:szCs w:val="20"/>
        </w:rPr>
        <w:t>5)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4698B">
        <w:rPr>
          <w:rFonts w:ascii="Times New Roman" w:hAnsi="Times New Roman" w:cs="Times New Roman"/>
          <w:sz w:val="20"/>
          <w:szCs w:val="20"/>
        </w:rPr>
        <w:t>_________ ;</w:t>
      </w: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B4698B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698B">
        <w:rPr>
          <w:rFonts w:ascii="Times New Roman" w:hAnsi="Times New Roman" w:cs="Times New Roman"/>
          <w:sz w:val="20"/>
          <w:szCs w:val="20"/>
        </w:rPr>
        <w:t>6)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4698B">
        <w:rPr>
          <w:rFonts w:ascii="Times New Roman" w:hAnsi="Times New Roman" w:cs="Times New Roman"/>
          <w:sz w:val="20"/>
          <w:szCs w:val="20"/>
        </w:rPr>
        <w:t>_______;</w:t>
      </w: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E50" w:rsidRPr="007E057E" w:rsidRDefault="00F74E50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7E057E">
        <w:rPr>
          <w:rFonts w:ascii="Times New Roman" w:hAnsi="Times New Roman" w:cs="Times New Roman"/>
          <w:sz w:val="20"/>
          <w:szCs w:val="20"/>
        </w:rPr>
        <w:t>– che le generalità del soggetto ausiliario del quale si avvale per i requisiti di ordine speciale da questo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posseduti e messi a disposizione a proprio favore, sono le seguenti: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Soggetto 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Legale Rappresentante 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________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>__________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Sede legale in: Via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7E057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E057E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Comune 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7E057E">
        <w:rPr>
          <w:rFonts w:ascii="Times New Roman" w:hAnsi="Times New Roman" w:cs="Times New Roman"/>
          <w:sz w:val="20"/>
          <w:szCs w:val="20"/>
        </w:rPr>
        <w:t>______________________C.A.P. 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Codice Fiscale n. ___________________________ Partita I.V.A. n. ________________________________ ;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iscritta al n.______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7E057E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E057E">
        <w:rPr>
          <w:rFonts w:ascii="Times New Roman" w:hAnsi="Times New Roman" w:cs="Times New Roman"/>
          <w:sz w:val="20"/>
          <w:szCs w:val="20"/>
        </w:rPr>
        <w:t>_________ in data 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7E057E">
        <w:rPr>
          <w:rFonts w:ascii="Times New Roman" w:hAnsi="Times New Roman" w:cs="Times New Roman"/>
          <w:sz w:val="20"/>
          <w:szCs w:val="20"/>
        </w:rPr>
        <w:t xml:space="preserve">______nel Registro delle Imprese istituito presso la 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.C.I.A.A. </w:t>
      </w:r>
      <w:r w:rsidRPr="007E057E">
        <w:rPr>
          <w:rFonts w:ascii="Times New Roman" w:hAnsi="Times New Roman" w:cs="Times New Roman"/>
          <w:sz w:val="20"/>
          <w:szCs w:val="20"/>
        </w:rPr>
        <w:t>di 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E057E">
        <w:rPr>
          <w:rFonts w:ascii="Times New Roman" w:hAnsi="Times New Roman" w:cs="Times New Roman"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sz w:val="20"/>
          <w:szCs w:val="20"/>
        </w:rPr>
        <w:t xml:space="preserve">Via </w:t>
      </w:r>
      <w:r w:rsidRPr="00EA7412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E50" w:rsidRPr="00EA7412" w:rsidRDefault="00F74E50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A7412">
        <w:rPr>
          <w:rFonts w:ascii="Times New Roman" w:hAnsi="Times New Roman" w:cs="Times New Roman"/>
          <w:sz w:val="20"/>
          <w:szCs w:val="20"/>
          <w:lang w:val="en-GB"/>
        </w:rPr>
        <w:t>n. ________ C.A.P.___________ Tel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__________________ Fax ________________ PEC _______________________</w:t>
      </w:r>
    </w:p>
    <w:p w:rsidR="00F74E50" w:rsidRPr="00EA7412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F74E50" w:rsidRPr="00F12245" w:rsidRDefault="00F74E50" w:rsidP="00F12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2245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F74E50" w:rsidRPr="00F12245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12245">
        <w:rPr>
          <w:rFonts w:ascii="Times New Roman" w:hAnsi="Times New Roman" w:cs="Times New Roman"/>
          <w:i/>
          <w:iCs/>
          <w:sz w:val="18"/>
          <w:szCs w:val="18"/>
        </w:rPr>
        <w:t>(barrare la casella di interesse)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4"/>
          <w:szCs w:val="24"/>
        </w:rPr>
        <w:t></w:t>
      </w:r>
      <w:r w:rsidRPr="007E057E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7E057E">
        <w:rPr>
          <w:rFonts w:ascii="Times New Roman" w:hAnsi="Times New Roman" w:cs="Times New Roman"/>
          <w:sz w:val="20"/>
          <w:szCs w:val="20"/>
        </w:rPr>
        <w:t>che l’impresa ausiliaria appartiene al medesimo gruppo e che il legame giuridico ed economico esistente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deriva dal fatto che:___________________________________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7E057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F74E50" w:rsidRPr="007E057E" w:rsidRDefault="00F74E50" w:rsidP="00F01B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F74E50" w:rsidRPr="00984B89" w:rsidRDefault="00F74E50" w:rsidP="00984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4B89">
        <w:rPr>
          <w:rFonts w:ascii="Times New Roman" w:hAnsi="Times New Roman" w:cs="Times New Roman"/>
          <w:b/>
          <w:bCs/>
          <w:i/>
          <w:iCs/>
          <w:sz w:val="20"/>
          <w:szCs w:val="20"/>
        </w:rPr>
        <w:t>ovvero</w:t>
      </w:r>
    </w:p>
    <w:p w:rsidR="00F74E50" w:rsidRPr="007E057E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4"/>
          <w:szCs w:val="24"/>
        </w:rPr>
        <w:t></w:t>
      </w:r>
      <w:r w:rsidRPr="007E057E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r w:rsidRPr="007E057E">
        <w:rPr>
          <w:rFonts w:ascii="Times New Roman" w:hAnsi="Times New Roman" w:cs="Times New Roman"/>
          <w:sz w:val="20"/>
          <w:szCs w:val="20"/>
        </w:rPr>
        <w:t xml:space="preserve">che l’impresa ausiliaria </w:t>
      </w:r>
      <w:r w:rsidRPr="00F12245">
        <w:rPr>
          <w:rFonts w:ascii="Times New Roman" w:hAnsi="Times New Roman" w:cs="Times New Roman"/>
          <w:b/>
          <w:bCs/>
          <w:sz w:val="21"/>
          <w:szCs w:val="21"/>
        </w:rPr>
        <w:t>NON</w:t>
      </w:r>
      <w:r w:rsidRPr="007E057E">
        <w:rPr>
          <w:rFonts w:ascii="Times New Roman" w:hAnsi="Times New Roman" w:cs="Times New Roman"/>
          <w:sz w:val="21"/>
          <w:szCs w:val="21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appartiene al medesimo gruppo.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F12245">
        <w:rPr>
          <w:rFonts w:ascii="Times New Roman" w:hAnsi="Times New Roman" w:cs="Times New Roman"/>
          <w:i/>
          <w:iCs/>
          <w:sz w:val="20"/>
          <w:szCs w:val="20"/>
        </w:rPr>
        <w:t>In tal caso va allegato, in originale o copia autentica</w:t>
      </w:r>
      <w:r w:rsidRPr="00F1224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r w:rsidRPr="00F12245">
        <w:rPr>
          <w:rFonts w:ascii="Times New Roman" w:hAnsi="Times New Roman" w:cs="Times New Roman"/>
          <w:i/>
          <w:iCs/>
          <w:sz w:val="20"/>
          <w:szCs w:val="20"/>
        </w:rPr>
        <w:t>il contratto in virtù del quale l’impresa ausiliaria si obbliga nei confronti del concorrente a fornire i requisiti e a mettere a disposizione le risorse necessarie per tutta la durata dell’appalto. Dal contratto discendono i medesimi obblighi previsti dall’art. 49, comma 5, D.Lgs. n. 163/2006 in materia di normativa antimafia nei confronti del soggetto ausiliario, in ragione dell’importo dell’appalto posto a base di gara</w:t>
      </w:r>
      <w:r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:rsidR="00F74E50" w:rsidRPr="007E057E" w:rsidRDefault="00F74E50" w:rsidP="00F01B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74E50" w:rsidRPr="007E057E" w:rsidRDefault="00F74E50" w:rsidP="00F0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57E">
        <w:rPr>
          <w:rFonts w:ascii="Times New Roman" w:hAnsi="Times New Roman" w:cs="Times New Roman"/>
          <w:sz w:val="20"/>
          <w:szCs w:val="20"/>
        </w:rPr>
        <w:t>Dichiar</w:t>
      </w:r>
      <w:r>
        <w:rPr>
          <w:rFonts w:ascii="Times New Roman" w:hAnsi="Times New Roman" w:cs="Times New Roman"/>
          <w:sz w:val="20"/>
          <w:szCs w:val="20"/>
        </w:rPr>
        <w:t>a, altresì,</w:t>
      </w:r>
      <w:r w:rsidRPr="007E057E">
        <w:rPr>
          <w:rFonts w:ascii="Times New Roman" w:hAnsi="Times New Roman" w:cs="Times New Roman"/>
          <w:sz w:val="20"/>
          <w:szCs w:val="20"/>
        </w:rPr>
        <w:t xml:space="preserve"> di essere informato che i dati personali raccolti saranno trattati, anche con strumenti informatici, nel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rispetto della disciplina dettata dal D.Lgs. 30.06.2003, n. 196 (Codice in materia di protezione dei dati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sz w:val="20"/>
          <w:szCs w:val="20"/>
        </w:rPr>
        <w:t>personali), ed esclusivamente nell'ambito del procedimento per il quale la presente dichiarazione viene resa.</w:t>
      </w: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E50" w:rsidRDefault="00F74E50" w:rsidP="003B6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7E057E">
        <w:rPr>
          <w:rFonts w:ascii="Times New Roman" w:hAnsi="Times New Roman" w:cs="Times New Roman"/>
          <w:sz w:val="24"/>
          <w:szCs w:val="24"/>
        </w:rPr>
        <w:t>___________________</w:t>
      </w:r>
      <w:r w:rsidRPr="00824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057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4E50" w:rsidRDefault="00F74E50" w:rsidP="00F01BA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057E">
        <w:rPr>
          <w:rFonts w:ascii="Times New Roman" w:hAnsi="Times New Roman" w:cs="Times New Roman"/>
          <w:i/>
          <w:iCs/>
          <w:sz w:val="20"/>
          <w:szCs w:val="20"/>
        </w:rPr>
        <w:t>(luogo) (data)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4E50" w:rsidRDefault="00F74E50" w:rsidP="004D3E3B">
      <w:pPr>
        <w:autoSpaceDE w:val="0"/>
        <w:autoSpaceDN w:val="0"/>
        <w:adjustRightInd w:val="0"/>
        <w:spacing w:after="0" w:line="240" w:lineRule="auto"/>
        <w:ind w:left="708" w:firstLine="4332"/>
        <w:rPr>
          <w:rFonts w:ascii="Times New Roman" w:hAnsi="Times New Roman" w:cs="Times New Roman"/>
          <w:i/>
          <w:iCs/>
          <w:sz w:val="20"/>
          <w:szCs w:val="20"/>
        </w:rPr>
      </w:pPr>
      <w:r w:rsidRPr="007E057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F74E50" w:rsidRPr="00F01BA8" w:rsidRDefault="00F74E50" w:rsidP="00F01BA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E057E">
        <w:rPr>
          <w:rFonts w:ascii="Times New Roman" w:hAnsi="Times New Roman" w:cs="Times New Roman"/>
          <w:i/>
          <w:iCs/>
          <w:sz w:val="20"/>
          <w:szCs w:val="20"/>
        </w:rPr>
        <w:t>timbro e firma leggibile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E057E">
        <w:rPr>
          <w:rFonts w:ascii="Times New Roman" w:hAnsi="Times New Roman" w:cs="Times New Roman"/>
          <w:i/>
          <w:iCs/>
          <w:sz w:val="20"/>
          <w:szCs w:val="20"/>
        </w:rPr>
        <w:t xml:space="preserve">impresa </w:t>
      </w:r>
      <w:r w:rsidRPr="00D3200A">
        <w:rPr>
          <w:rFonts w:ascii="Times New Roman" w:hAnsi="Times New Roman" w:cs="Times New Roman"/>
          <w:i/>
          <w:iCs/>
          <w:sz w:val="20"/>
          <w:szCs w:val="20"/>
        </w:rPr>
        <w:t>ausiliata</w:t>
      </w:r>
    </w:p>
    <w:p w:rsidR="00F74E50" w:rsidRPr="007E057E" w:rsidRDefault="00F74E50" w:rsidP="00F01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F74E50" w:rsidRPr="007E057E" w:rsidSect="002043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50" w:rsidRDefault="00F74E50" w:rsidP="002A6CDD">
      <w:pPr>
        <w:spacing w:after="0" w:line="240" w:lineRule="auto"/>
      </w:pPr>
      <w:r>
        <w:separator/>
      </w:r>
    </w:p>
  </w:endnote>
  <w:endnote w:type="continuationSeparator" w:id="0">
    <w:p w:rsidR="00F74E50" w:rsidRDefault="00F74E50" w:rsidP="002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50" w:rsidRDefault="00F74E50" w:rsidP="003500D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F74E50" w:rsidRPr="007E057E" w:rsidRDefault="00F74E50" w:rsidP="002717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7E057E">
      <w:rPr>
        <w:rFonts w:ascii="Times New Roman" w:hAnsi="Times New Roman" w:cs="Times New Roman"/>
        <w:sz w:val="16"/>
        <w:szCs w:val="16"/>
      </w:rPr>
      <w:t>N.B. Alla presente dichiarazione deve essere allegata copia fotostatica di un documento di identità in corso di validità del soggetto firmatario .</w:t>
    </w:r>
  </w:p>
  <w:p w:rsidR="00F74E50" w:rsidRPr="007E057E" w:rsidRDefault="00F74E50" w:rsidP="002717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16"/>
        <w:szCs w:val="16"/>
      </w:rPr>
    </w:pPr>
    <w:r w:rsidRPr="007E057E">
      <w:rPr>
        <w:rFonts w:ascii="Times New Roman" w:hAnsi="Times New Roman" w:cs="Times New Roman"/>
        <w:sz w:val="16"/>
        <w:szCs w:val="16"/>
      </w:rPr>
      <w:t xml:space="preserve">N.B </w:t>
    </w:r>
    <w:r w:rsidRPr="007E057E">
      <w:rPr>
        <w:rFonts w:ascii="Times New Roman" w:hAnsi="Times New Roman" w:cs="Times New Roman"/>
        <w:b/>
        <w:bCs/>
        <w:sz w:val="16"/>
        <w:szCs w:val="16"/>
      </w:rPr>
      <w:t xml:space="preserve">ogni pagina </w:t>
    </w:r>
    <w:r w:rsidRPr="007E057E">
      <w:rPr>
        <w:rFonts w:ascii="Times New Roman" w:hAnsi="Times New Roman" w:cs="Times New Roman"/>
        <w:sz w:val="16"/>
        <w:szCs w:val="16"/>
      </w:rPr>
      <w:t xml:space="preserve">del presente modulo dovrà essere corredato di </w:t>
    </w:r>
    <w:r w:rsidRPr="007E057E">
      <w:rPr>
        <w:rFonts w:ascii="Times New Roman" w:hAnsi="Times New Roman" w:cs="Times New Roman"/>
        <w:b/>
        <w:bCs/>
        <w:sz w:val="16"/>
        <w:szCs w:val="16"/>
      </w:rPr>
      <w:t>timbro della società e sigla del legale rappresentante/procuratore</w:t>
    </w:r>
    <w:r>
      <w:rPr>
        <w:rFonts w:ascii="Times New Roman" w:hAnsi="Times New Roman" w:cs="Times New Roman"/>
        <w:b/>
        <w:bCs/>
        <w:sz w:val="16"/>
        <w:szCs w:val="16"/>
      </w:rPr>
      <w:t>.</w:t>
    </w:r>
  </w:p>
  <w:p w:rsidR="00F74E50" w:rsidRDefault="00F74E50" w:rsidP="002717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7E057E">
      <w:rPr>
        <w:rFonts w:ascii="Times New Roman" w:hAnsi="Times New Roman" w:cs="Times New Roman"/>
        <w:sz w:val="16"/>
        <w:szCs w:val="16"/>
      </w:rPr>
      <w:t>Qualora la documentazione venga sottoscritta dal “procuratore/i” della società ed dovrà essere allegata copia della relativa procura notarile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7E057E">
      <w:rPr>
        <w:rFonts w:ascii="Times New Roman" w:hAnsi="Times New Roman" w:cs="Times New Roman"/>
        <w:sz w:val="16"/>
        <w:szCs w:val="16"/>
      </w:rPr>
      <w:t>(GENERALE O SPECIALE) o altro documento da cui evincere i poteri di rappresentanza.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50" w:rsidRDefault="00F74E50" w:rsidP="002A6CDD">
      <w:pPr>
        <w:spacing w:after="0" w:line="240" w:lineRule="auto"/>
      </w:pPr>
      <w:r>
        <w:separator/>
      </w:r>
    </w:p>
  </w:footnote>
  <w:footnote w:type="continuationSeparator" w:id="0">
    <w:p w:rsidR="00F74E50" w:rsidRDefault="00F74E50" w:rsidP="002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50" w:rsidRPr="00FB53B3" w:rsidRDefault="00F74E50" w:rsidP="00FB53B3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45FE4">
      <w:rPr>
        <w:rFonts w:ascii="Times New Roman" w:hAnsi="Times New Roman" w:cs="Times New Roman"/>
        <w:b/>
        <w:bCs/>
        <w:i/>
        <w:iCs/>
        <w:sz w:val="20"/>
        <w:szCs w:val="20"/>
      </w:rPr>
      <w:t>MODELLO 2</w:t>
    </w:r>
    <w:r w:rsidRPr="00845FE4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 xml:space="preserve">– </w:t>
    </w:r>
    <w:r w:rsidRPr="00863CF3">
      <w:rPr>
        <w:rFonts w:ascii="Times New Roman" w:hAnsi="Times New Roman" w:cs="Times New Roman"/>
        <w:b/>
        <w:bCs/>
        <w:i/>
        <w:iCs/>
        <w:sz w:val="20"/>
        <w:szCs w:val="20"/>
      </w:rPr>
      <w:t>Avvalimento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- </w:t>
    </w:r>
    <w:r w:rsidRPr="00845FE4">
      <w:rPr>
        <w:rFonts w:ascii="Times New Roman" w:hAnsi="Times New Roman" w:cs="Times New Roman"/>
        <w:b/>
        <w:bCs/>
        <w:i/>
        <w:iCs/>
        <w:sz w:val="20"/>
        <w:szCs w:val="20"/>
      </w:rPr>
      <w:t>Ausiliato</w:t>
    </w:r>
    <w:r w:rsidRPr="00845FE4">
      <w:rPr>
        <w:rFonts w:ascii="Times New Roman" w:hAnsi="Times New Roman" w:cs="Times New Roman"/>
        <w:b/>
        <w:bCs/>
        <w:sz w:val="20"/>
        <w:szCs w:val="20"/>
      </w:rPr>
      <w:t xml:space="preserve"> – Busta</w:t>
    </w:r>
    <w:r w:rsidRPr="00FB53B3">
      <w:rPr>
        <w:rFonts w:ascii="Times New Roman" w:hAnsi="Times New Roman" w:cs="Times New Roman"/>
        <w:b/>
        <w:bCs/>
        <w:sz w:val="20"/>
        <w:szCs w:val="20"/>
      </w:rPr>
      <w:t xml:space="preserve">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A9E"/>
    <w:multiLevelType w:val="hybridMultilevel"/>
    <w:tmpl w:val="C3182466"/>
    <w:lvl w:ilvl="0" w:tplc="1AF8F8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096"/>
    <w:rsid w:val="0002528C"/>
    <w:rsid w:val="00051EE8"/>
    <w:rsid w:val="00077EB8"/>
    <w:rsid w:val="00090558"/>
    <w:rsid w:val="0012391C"/>
    <w:rsid w:val="001448D7"/>
    <w:rsid w:val="00154B65"/>
    <w:rsid w:val="00157604"/>
    <w:rsid w:val="00161A5B"/>
    <w:rsid w:val="001A64E9"/>
    <w:rsid w:val="0020430B"/>
    <w:rsid w:val="002301A9"/>
    <w:rsid w:val="002717DF"/>
    <w:rsid w:val="00294FDA"/>
    <w:rsid w:val="002A6CDD"/>
    <w:rsid w:val="002D40FA"/>
    <w:rsid w:val="002E2CCA"/>
    <w:rsid w:val="00347079"/>
    <w:rsid w:val="003500D4"/>
    <w:rsid w:val="00350E5E"/>
    <w:rsid w:val="0035484C"/>
    <w:rsid w:val="00383828"/>
    <w:rsid w:val="003B6A0E"/>
    <w:rsid w:val="00412FFB"/>
    <w:rsid w:val="004602B8"/>
    <w:rsid w:val="004A1C2F"/>
    <w:rsid w:val="004D3E3B"/>
    <w:rsid w:val="00503468"/>
    <w:rsid w:val="00571FBE"/>
    <w:rsid w:val="005757DB"/>
    <w:rsid w:val="005E053C"/>
    <w:rsid w:val="005F068D"/>
    <w:rsid w:val="00603E9E"/>
    <w:rsid w:val="00606A87"/>
    <w:rsid w:val="006373C5"/>
    <w:rsid w:val="0064154C"/>
    <w:rsid w:val="0066230E"/>
    <w:rsid w:val="00687467"/>
    <w:rsid w:val="00715347"/>
    <w:rsid w:val="007345E4"/>
    <w:rsid w:val="0074676D"/>
    <w:rsid w:val="007A2216"/>
    <w:rsid w:val="007C7FC4"/>
    <w:rsid w:val="007D15A9"/>
    <w:rsid w:val="007D7832"/>
    <w:rsid w:val="007E057E"/>
    <w:rsid w:val="007F2568"/>
    <w:rsid w:val="00801E39"/>
    <w:rsid w:val="00810857"/>
    <w:rsid w:val="0082450B"/>
    <w:rsid w:val="00845FE4"/>
    <w:rsid w:val="00846607"/>
    <w:rsid w:val="00863CF3"/>
    <w:rsid w:val="008E7E77"/>
    <w:rsid w:val="00974EC0"/>
    <w:rsid w:val="00984B89"/>
    <w:rsid w:val="00986E62"/>
    <w:rsid w:val="009C0DF6"/>
    <w:rsid w:val="009E0244"/>
    <w:rsid w:val="00A22B6B"/>
    <w:rsid w:val="00A51076"/>
    <w:rsid w:val="00A52EAD"/>
    <w:rsid w:val="00A861D2"/>
    <w:rsid w:val="00AE2096"/>
    <w:rsid w:val="00AE6FEA"/>
    <w:rsid w:val="00B028D5"/>
    <w:rsid w:val="00B158BE"/>
    <w:rsid w:val="00B3745F"/>
    <w:rsid w:val="00B4698B"/>
    <w:rsid w:val="00B7079A"/>
    <w:rsid w:val="00B8128F"/>
    <w:rsid w:val="00BB670D"/>
    <w:rsid w:val="00BC2C43"/>
    <w:rsid w:val="00BC4A27"/>
    <w:rsid w:val="00BC7FD8"/>
    <w:rsid w:val="00BE2802"/>
    <w:rsid w:val="00BF4BEC"/>
    <w:rsid w:val="00C00C98"/>
    <w:rsid w:val="00C06A92"/>
    <w:rsid w:val="00C158FC"/>
    <w:rsid w:val="00C20969"/>
    <w:rsid w:val="00C744D9"/>
    <w:rsid w:val="00D20BE1"/>
    <w:rsid w:val="00D2667B"/>
    <w:rsid w:val="00D3200A"/>
    <w:rsid w:val="00D34760"/>
    <w:rsid w:val="00D96695"/>
    <w:rsid w:val="00DA5A72"/>
    <w:rsid w:val="00DA6DE7"/>
    <w:rsid w:val="00E06AB2"/>
    <w:rsid w:val="00E44897"/>
    <w:rsid w:val="00E52258"/>
    <w:rsid w:val="00E87C6F"/>
    <w:rsid w:val="00EA7412"/>
    <w:rsid w:val="00EE4B27"/>
    <w:rsid w:val="00F01BA8"/>
    <w:rsid w:val="00F12245"/>
    <w:rsid w:val="00F74E50"/>
    <w:rsid w:val="00FB53B3"/>
    <w:rsid w:val="00FE1C16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CDD"/>
  </w:style>
  <w:style w:type="paragraph" w:styleId="Footer">
    <w:name w:val="footer"/>
    <w:basedOn w:val="Normal"/>
    <w:link w:val="FooterChar"/>
    <w:uiPriority w:val="99"/>
    <w:rsid w:val="002A6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CDD"/>
  </w:style>
  <w:style w:type="paragraph" w:styleId="BalloonText">
    <w:name w:val="Balloon Text"/>
    <w:basedOn w:val="Normal"/>
    <w:link w:val="BalloonTextChar"/>
    <w:uiPriority w:val="99"/>
    <w:semiHidden/>
    <w:rsid w:val="002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69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849</Words>
  <Characters>4843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università</dc:creator>
  <cp:keywords/>
  <dc:description/>
  <cp:lastModifiedBy>DAG</cp:lastModifiedBy>
  <cp:revision>62</cp:revision>
  <cp:lastPrinted>2013-11-19T12:04:00Z</cp:lastPrinted>
  <dcterms:created xsi:type="dcterms:W3CDTF">2012-04-11T08:19:00Z</dcterms:created>
  <dcterms:modified xsi:type="dcterms:W3CDTF">2013-11-19T12:11:00Z</dcterms:modified>
</cp:coreProperties>
</file>